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8E2B" w14:textId="1190BC01" w:rsidR="00D92307" w:rsidRPr="00A33F79" w:rsidRDefault="00CB7C75" w:rsidP="00D92307">
      <w:pPr>
        <w:ind w:leftChars="50" w:left="120"/>
        <w:jc w:val="center"/>
        <w:rPr>
          <w:rFonts w:ascii="標楷體" w:eastAsia="標楷體" w:hAnsi="標楷體"/>
          <w:sz w:val="48"/>
          <w:szCs w:val="48"/>
        </w:rPr>
      </w:pPr>
      <w:r w:rsidRPr="00A33F79">
        <w:rPr>
          <w:rFonts w:ascii="標楷體" w:eastAsia="標楷體" w:hAnsi="標楷體" w:hint="eastAsia"/>
          <w:sz w:val="48"/>
          <w:szCs w:val="48"/>
        </w:rPr>
        <w:t>銘傳大學</w:t>
      </w:r>
      <w:r w:rsidR="00A33F79" w:rsidRPr="00A33F79">
        <w:rPr>
          <w:rFonts w:ascii="標楷體" w:eastAsia="標楷體" w:hAnsi="標楷體" w:hint="eastAsia"/>
          <w:sz w:val="48"/>
          <w:szCs w:val="48"/>
        </w:rPr>
        <w:t>犯罪防治學系專業</w:t>
      </w:r>
      <w:r w:rsidRPr="00A33F79">
        <w:rPr>
          <w:rFonts w:ascii="標楷體" w:eastAsia="標楷體" w:hAnsi="標楷體" w:hint="eastAsia"/>
          <w:sz w:val="48"/>
          <w:szCs w:val="48"/>
        </w:rPr>
        <w:t>學程證明書</w:t>
      </w:r>
    </w:p>
    <w:p w14:paraId="23FA4BDD" w14:textId="0B4C34CB" w:rsidR="005E609B" w:rsidRDefault="00D92307" w:rsidP="005E609B">
      <w:pPr>
        <w:ind w:leftChars="50" w:left="120"/>
        <w:jc w:val="center"/>
        <w:rPr>
          <w:rFonts w:ascii="標楷體" w:eastAsia="標楷體" w:hAnsi="標楷體"/>
          <w:szCs w:val="24"/>
        </w:rPr>
      </w:pPr>
      <w:r w:rsidRPr="00A43056">
        <w:rPr>
          <w:rFonts w:ascii="標楷體" w:eastAsia="標楷體" w:hAnsi="標楷體"/>
          <w:szCs w:val="24"/>
        </w:rPr>
        <w:t xml:space="preserve">               </w:t>
      </w:r>
      <w:r w:rsidR="00A43056" w:rsidRPr="00A43056">
        <w:rPr>
          <w:rFonts w:ascii="標楷體" w:eastAsia="標楷體" w:hAnsi="標楷體"/>
          <w:szCs w:val="24"/>
        </w:rPr>
        <w:t xml:space="preserve">                    </w:t>
      </w:r>
      <w:r w:rsidR="00A43056">
        <w:rPr>
          <w:rFonts w:ascii="標楷體" w:eastAsia="標楷體" w:hAnsi="標楷體"/>
          <w:szCs w:val="24"/>
        </w:rPr>
        <w:t xml:space="preserve">     </w:t>
      </w:r>
      <w:r w:rsidR="00A43056" w:rsidRPr="00A43056">
        <w:rPr>
          <w:rFonts w:ascii="標楷體" w:eastAsia="標楷體" w:hAnsi="標楷體"/>
          <w:szCs w:val="24"/>
        </w:rPr>
        <w:t xml:space="preserve"> </w:t>
      </w:r>
      <w:proofErr w:type="gramStart"/>
      <w:r w:rsidR="00A43056" w:rsidRPr="00A43056">
        <w:rPr>
          <w:rFonts w:ascii="標楷體" w:eastAsia="標楷體" w:hAnsi="標楷體" w:hint="eastAsia"/>
          <w:szCs w:val="24"/>
        </w:rPr>
        <w:t>銘</w:t>
      </w:r>
      <w:r w:rsidR="00A33F79">
        <w:rPr>
          <w:rFonts w:ascii="標楷體" w:eastAsia="標楷體" w:hAnsi="標楷體" w:hint="eastAsia"/>
          <w:szCs w:val="24"/>
        </w:rPr>
        <w:t>校社犯</w:t>
      </w:r>
      <w:r w:rsidR="00CB7C75" w:rsidRPr="005E609B">
        <w:rPr>
          <w:rFonts w:ascii="標楷體" w:eastAsia="標楷體" w:hAnsi="標楷體" w:hint="eastAsia"/>
          <w:szCs w:val="24"/>
        </w:rPr>
        <w:t>字</w:t>
      </w:r>
      <w:proofErr w:type="gramEnd"/>
      <w:r w:rsidR="00CB7C75" w:rsidRPr="005E609B">
        <w:rPr>
          <w:rFonts w:ascii="標楷體" w:eastAsia="標楷體" w:hAnsi="標楷體" w:hint="eastAsia"/>
          <w:szCs w:val="24"/>
        </w:rPr>
        <w:t>第</w:t>
      </w:r>
      <w:r w:rsidR="00A33F79" w:rsidRPr="005E609B">
        <w:rPr>
          <w:rFonts w:ascii="標楷體" w:eastAsia="標楷體" w:hAnsi="標楷體" w:hint="eastAsia"/>
          <w:szCs w:val="24"/>
        </w:rPr>
        <w:t>0</w:t>
      </w:r>
      <w:r w:rsidR="00A33F79" w:rsidRPr="005E609B">
        <w:rPr>
          <w:rFonts w:ascii="標楷體" w:eastAsia="標楷體" w:hAnsi="標楷體"/>
          <w:szCs w:val="24"/>
        </w:rPr>
        <w:t>00</w:t>
      </w:r>
      <w:r w:rsidR="00CB7C75" w:rsidRPr="005E609B">
        <w:rPr>
          <w:rFonts w:ascii="標楷體" w:eastAsia="標楷體" w:hAnsi="標楷體" w:hint="eastAsia"/>
          <w:szCs w:val="24"/>
        </w:rPr>
        <w:t>0</w:t>
      </w:r>
      <w:r w:rsidR="00CB7C75" w:rsidRPr="005E609B">
        <w:rPr>
          <w:rFonts w:ascii="標楷體" w:eastAsia="標楷體" w:hAnsi="標楷體"/>
          <w:szCs w:val="24"/>
        </w:rPr>
        <w:t>00</w:t>
      </w:r>
      <w:r w:rsidR="00A33F79" w:rsidRPr="005E609B">
        <w:rPr>
          <w:rFonts w:ascii="標楷體" w:eastAsia="標楷體" w:hAnsi="標楷體" w:hint="eastAsia"/>
          <w:szCs w:val="24"/>
        </w:rPr>
        <w:t>0</w:t>
      </w:r>
      <w:r w:rsidR="00A33F79" w:rsidRPr="005E609B">
        <w:rPr>
          <w:rFonts w:ascii="標楷體" w:eastAsia="標楷體" w:hAnsi="標楷體"/>
          <w:szCs w:val="24"/>
        </w:rPr>
        <w:t>00</w:t>
      </w:r>
      <w:r w:rsidR="00A33F79" w:rsidRPr="005E609B">
        <w:rPr>
          <w:rFonts w:ascii="標楷體" w:eastAsia="標楷體" w:hAnsi="標楷體" w:hint="eastAsia"/>
          <w:szCs w:val="24"/>
        </w:rPr>
        <w:t>0</w:t>
      </w:r>
      <w:r w:rsidR="00CB7C75" w:rsidRPr="005E609B">
        <w:rPr>
          <w:rFonts w:ascii="標楷體" w:eastAsia="標楷體" w:hAnsi="標楷體" w:hint="eastAsia"/>
          <w:szCs w:val="24"/>
        </w:rPr>
        <w:t>號</w:t>
      </w:r>
    </w:p>
    <w:p w14:paraId="28DC1C74" w14:textId="1912B415" w:rsidR="00CB7C75" w:rsidRPr="005E609B" w:rsidRDefault="005E609B" w:rsidP="005E609B">
      <w:pPr>
        <w:ind w:leftChars="50" w:left="12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</w:t>
      </w:r>
      <w:r w:rsidR="00156004">
        <w:rPr>
          <w:rFonts w:ascii="標楷體" w:eastAsia="標楷體" w:hAnsi="標楷體" w:hint="eastAsia"/>
          <w:szCs w:val="24"/>
        </w:rPr>
        <w:t xml:space="preserve">  </w:t>
      </w:r>
      <w:r w:rsidR="00D92307" w:rsidRPr="005E609B">
        <w:rPr>
          <w:rFonts w:ascii="標楷體" w:eastAsia="標楷體" w:hAnsi="標楷體" w:hint="eastAsia"/>
          <w:szCs w:val="24"/>
        </w:rPr>
        <w:t>學號</w:t>
      </w:r>
      <w:r w:rsidR="00156004">
        <w:rPr>
          <w:rFonts w:ascii="標楷體" w:eastAsia="標楷體" w:hAnsi="標楷體" w:hint="eastAsia"/>
          <w:szCs w:val="24"/>
        </w:rPr>
        <w:t>：</w:t>
      </w:r>
    </w:p>
    <w:p w14:paraId="240CD2F2" w14:textId="4FD15983" w:rsidR="00D92307" w:rsidRPr="005E609B" w:rsidRDefault="004A333A" w:rsidP="00D9230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D92307" w:rsidRPr="005E609B">
        <w:rPr>
          <w:rFonts w:ascii="標楷體" w:eastAsia="標楷體" w:hAnsi="標楷體" w:hint="eastAsia"/>
          <w:sz w:val="36"/>
          <w:szCs w:val="36"/>
        </w:rPr>
        <w:t xml:space="preserve">生於中華民國 </w:t>
      </w:r>
      <w:r w:rsidR="00D92307" w:rsidRPr="005E609B">
        <w:rPr>
          <w:rFonts w:ascii="標楷體" w:eastAsia="標楷體" w:hAnsi="標楷體"/>
          <w:sz w:val="36"/>
          <w:szCs w:val="36"/>
        </w:rPr>
        <w:t xml:space="preserve"> </w:t>
      </w:r>
      <w:r w:rsidRPr="005E609B">
        <w:rPr>
          <w:rFonts w:ascii="標楷體" w:eastAsia="標楷體" w:hAnsi="標楷體"/>
          <w:sz w:val="36"/>
          <w:szCs w:val="36"/>
        </w:rPr>
        <w:t xml:space="preserve">   </w:t>
      </w:r>
      <w:r w:rsidR="00D92307" w:rsidRPr="005E609B">
        <w:rPr>
          <w:rFonts w:ascii="標楷體" w:eastAsia="標楷體" w:hAnsi="標楷體"/>
          <w:sz w:val="36"/>
          <w:szCs w:val="36"/>
        </w:rPr>
        <w:t xml:space="preserve"> </w:t>
      </w:r>
      <w:r w:rsidR="00D92307" w:rsidRPr="005E609B">
        <w:rPr>
          <w:rFonts w:ascii="標楷體" w:eastAsia="標楷體" w:hAnsi="標楷體" w:hint="eastAsia"/>
          <w:sz w:val="36"/>
          <w:szCs w:val="36"/>
        </w:rPr>
        <w:t xml:space="preserve">年 </w:t>
      </w:r>
      <w:r w:rsidR="00D92307" w:rsidRPr="005E609B">
        <w:rPr>
          <w:rFonts w:ascii="標楷體" w:eastAsia="標楷體" w:hAnsi="標楷體"/>
          <w:sz w:val="36"/>
          <w:szCs w:val="36"/>
        </w:rPr>
        <w:t xml:space="preserve">  </w:t>
      </w:r>
      <w:r w:rsidR="00A33F79">
        <w:rPr>
          <w:rFonts w:ascii="標楷體" w:eastAsia="標楷體" w:hAnsi="標楷體" w:hint="eastAsia"/>
          <w:sz w:val="36"/>
          <w:szCs w:val="36"/>
        </w:rPr>
        <w:t xml:space="preserve"> </w:t>
      </w:r>
      <w:r w:rsidR="00D92307" w:rsidRPr="005E609B">
        <w:rPr>
          <w:rFonts w:ascii="標楷體" w:eastAsia="標楷體" w:hAnsi="標楷體" w:hint="eastAsia"/>
          <w:sz w:val="36"/>
          <w:szCs w:val="36"/>
        </w:rPr>
        <w:t xml:space="preserve">月 </w:t>
      </w:r>
      <w:r w:rsidR="00D92307" w:rsidRPr="005E609B">
        <w:rPr>
          <w:rFonts w:ascii="標楷體" w:eastAsia="標楷體" w:hAnsi="標楷體"/>
          <w:sz w:val="36"/>
          <w:szCs w:val="36"/>
        </w:rPr>
        <w:t xml:space="preserve">    </w:t>
      </w:r>
      <w:r w:rsidR="00D92307" w:rsidRPr="005E609B">
        <w:rPr>
          <w:rFonts w:ascii="標楷體" w:eastAsia="標楷體" w:hAnsi="標楷體" w:hint="eastAsia"/>
          <w:sz w:val="36"/>
          <w:szCs w:val="36"/>
        </w:rPr>
        <w:t>日</w:t>
      </w:r>
    </w:p>
    <w:p w14:paraId="07DD12BA" w14:textId="2D63E3C3" w:rsidR="004A333A" w:rsidRPr="005E609B" w:rsidRDefault="00D92307" w:rsidP="004A333A">
      <w:pPr>
        <w:jc w:val="distribute"/>
        <w:rPr>
          <w:rFonts w:ascii="標楷體" w:eastAsia="標楷體" w:hAnsi="標楷體"/>
          <w:sz w:val="36"/>
          <w:szCs w:val="36"/>
        </w:rPr>
      </w:pPr>
      <w:r w:rsidRPr="005E609B">
        <w:rPr>
          <w:rFonts w:ascii="標楷體" w:eastAsia="標楷體" w:hAnsi="標楷體" w:hint="eastAsia"/>
          <w:sz w:val="36"/>
          <w:szCs w:val="36"/>
        </w:rPr>
        <w:t>在本</w:t>
      </w:r>
      <w:r w:rsidR="00240849" w:rsidRPr="005E609B">
        <w:rPr>
          <w:rFonts w:ascii="標楷體" w:eastAsia="標楷體" w:hAnsi="標楷體" w:hint="eastAsia"/>
          <w:sz w:val="36"/>
          <w:szCs w:val="36"/>
        </w:rPr>
        <w:t>校修習犯罪防治學系專業學程</w:t>
      </w:r>
    </w:p>
    <w:p w14:paraId="03309F07" w14:textId="4ABE8425" w:rsidR="00D92307" w:rsidRPr="005E609B" w:rsidRDefault="00240849" w:rsidP="004A333A">
      <w:pPr>
        <w:jc w:val="distribute"/>
        <w:rPr>
          <w:rFonts w:ascii="標楷體" w:eastAsia="標楷體" w:hAnsi="標楷體"/>
          <w:sz w:val="36"/>
          <w:szCs w:val="36"/>
        </w:rPr>
      </w:pPr>
      <w:r w:rsidRPr="005E609B">
        <w:rPr>
          <w:rFonts w:ascii="標楷體" w:eastAsia="標楷體" w:hAnsi="標楷體" w:hint="eastAsia"/>
          <w:sz w:val="36"/>
          <w:szCs w:val="36"/>
        </w:rPr>
        <w:t>成績及格特發給</w:t>
      </w:r>
      <w:r w:rsidR="00A33F79">
        <w:rPr>
          <w:rFonts w:ascii="標楷體" w:eastAsia="標楷體" w:hAnsi="標楷體" w:hint="eastAsia"/>
          <w:sz w:val="36"/>
          <w:szCs w:val="36"/>
        </w:rPr>
        <w:t>專業</w:t>
      </w:r>
      <w:r w:rsidRPr="005E609B">
        <w:rPr>
          <w:rFonts w:ascii="標楷體" w:eastAsia="標楷體" w:hAnsi="標楷體" w:hint="eastAsia"/>
          <w:sz w:val="36"/>
          <w:szCs w:val="36"/>
        </w:rPr>
        <w:t>學程證明書</w:t>
      </w:r>
    </w:p>
    <w:p w14:paraId="47425B1A" w14:textId="452CA2A5" w:rsidR="00240849" w:rsidRPr="005E609B" w:rsidRDefault="00240849" w:rsidP="004A333A">
      <w:pPr>
        <w:rPr>
          <w:rFonts w:ascii="標楷體" w:eastAsia="標楷體" w:hAnsi="標楷體"/>
          <w:sz w:val="36"/>
          <w:szCs w:val="36"/>
        </w:rPr>
      </w:pPr>
      <w:r w:rsidRPr="005E609B">
        <w:rPr>
          <w:rFonts w:ascii="標楷體" w:eastAsia="標楷體" w:hAnsi="標楷體" w:hint="eastAsia"/>
          <w:sz w:val="36"/>
          <w:szCs w:val="36"/>
        </w:rPr>
        <w:t>此證</w:t>
      </w:r>
    </w:p>
    <w:p w14:paraId="5C68726D" w14:textId="6D85E53B" w:rsidR="00240849" w:rsidRPr="005E609B" w:rsidRDefault="009E65E3" w:rsidP="00D92307">
      <w:pPr>
        <w:jc w:val="center"/>
        <w:rPr>
          <w:rFonts w:ascii="標楷體" w:eastAsia="標楷體" w:hAnsi="標楷體"/>
          <w:sz w:val="36"/>
          <w:szCs w:val="36"/>
        </w:rPr>
      </w:pPr>
      <w:r w:rsidRPr="005E609B">
        <w:rPr>
          <w:rFonts w:ascii="標楷體" w:eastAsia="標楷體" w:hAnsi="標楷體" w:hint="eastAsia"/>
          <w:sz w:val="36"/>
          <w:szCs w:val="36"/>
        </w:rPr>
        <w:t>校長</w:t>
      </w:r>
    </w:p>
    <w:p w14:paraId="6AE09CF9" w14:textId="000B7DCB" w:rsidR="00153EA1" w:rsidRPr="005E609B" w:rsidRDefault="004A333A" w:rsidP="00D92307">
      <w:pPr>
        <w:jc w:val="center"/>
        <w:rPr>
          <w:rFonts w:ascii="標楷體" w:eastAsia="標楷體" w:hAnsi="標楷體"/>
          <w:sz w:val="28"/>
          <w:szCs w:val="28"/>
        </w:rPr>
      </w:pPr>
      <w:r w:rsidRPr="005E609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64514" wp14:editId="4340974F">
                <wp:simplePos x="0" y="0"/>
                <wp:positionH relativeFrom="margin">
                  <wp:posOffset>1647825</wp:posOffset>
                </wp:positionH>
                <wp:positionV relativeFrom="paragraph">
                  <wp:posOffset>142875</wp:posOffset>
                </wp:positionV>
                <wp:extent cx="2360930" cy="2171700"/>
                <wp:effectExtent l="0" t="0" r="2413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ED83" w14:textId="2D81AED8" w:rsidR="009E65E3" w:rsidRPr="005E609B" w:rsidRDefault="009E65E3" w:rsidP="009E65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E609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印</w:t>
                            </w:r>
                          </w:p>
                          <w:p w14:paraId="631D59A0" w14:textId="78044210" w:rsidR="009E65E3" w:rsidRDefault="009E65E3" w:rsidP="009E65E3">
                            <w:pPr>
                              <w:jc w:val="center"/>
                            </w:pPr>
                          </w:p>
                          <w:p w14:paraId="56675214" w14:textId="77777777" w:rsidR="009E65E3" w:rsidRDefault="009E65E3" w:rsidP="009E65E3">
                            <w:pPr>
                              <w:jc w:val="center"/>
                            </w:pPr>
                          </w:p>
                          <w:p w14:paraId="3AE8B079" w14:textId="77DFFF74" w:rsidR="009E65E3" w:rsidRPr="005E609B" w:rsidRDefault="009E65E3" w:rsidP="009E65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E609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45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75pt;margin-top:11.25pt;width:185.9pt;height:17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">
                <v:textbox>
                  <w:txbxContent>
                    <w:p w14:paraId="6757ED83" w14:textId="2D81AED8" w:rsidR="009E65E3" w:rsidRPr="005E609B" w:rsidRDefault="009E65E3" w:rsidP="009E65E3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E609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印</w:t>
                      </w:r>
                    </w:p>
                    <w:p w14:paraId="631D59A0" w14:textId="78044210" w:rsidR="009E65E3" w:rsidRDefault="009E65E3" w:rsidP="009E65E3">
                      <w:pPr>
                        <w:jc w:val="center"/>
                      </w:pPr>
                    </w:p>
                    <w:p w14:paraId="56675214" w14:textId="77777777" w:rsidR="009E65E3" w:rsidRDefault="009E65E3" w:rsidP="009E65E3">
                      <w:pPr>
                        <w:jc w:val="center"/>
                      </w:pPr>
                    </w:p>
                    <w:p w14:paraId="3AE8B079" w14:textId="77DFFF74" w:rsidR="009E65E3" w:rsidRPr="005E609B" w:rsidRDefault="009E65E3" w:rsidP="009E65E3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E609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8CC3" w14:textId="56EDE8DE" w:rsidR="00153EA1" w:rsidRPr="005E609B" w:rsidRDefault="00153EA1" w:rsidP="00D92307">
      <w:pPr>
        <w:jc w:val="center"/>
        <w:rPr>
          <w:rFonts w:ascii="標楷體" w:eastAsia="標楷體" w:hAnsi="標楷體"/>
          <w:sz w:val="28"/>
          <w:szCs w:val="28"/>
        </w:rPr>
      </w:pPr>
    </w:p>
    <w:p w14:paraId="610CB17E" w14:textId="77777777" w:rsidR="00153EA1" w:rsidRPr="005E609B" w:rsidRDefault="00153EA1" w:rsidP="00D92307">
      <w:pPr>
        <w:jc w:val="center"/>
        <w:rPr>
          <w:rFonts w:ascii="標楷體" w:eastAsia="標楷體" w:hAnsi="標楷體"/>
          <w:sz w:val="28"/>
          <w:szCs w:val="28"/>
        </w:rPr>
      </w:pPr>
    </w:p>
    <w:p w14:paraId="4E336822" w14:textId="4DD8787E" w:rsidR="00153EA1" w:rsidRPr="005E609B" w:rsidRDefault="00153EA1" w:rsidP="00D92307">
      <w:pPr>
        <w:jc w:val="center"/>
        <w:rPr>
          <w:rFonts w:ascii="標楷體" w:eastAsia="標楷體" w:hAnsi="標楷體"/>
          <w:sz w:val="28"/>
          <w:szCs w:val="28"/>
        </w:rPr>
      </w:pPr>
    </w:p>
    <w:p w14:paraId="44B7F408" w14:textId="32E92E56" w:rsidR="009E65E3" w:rsidRDefault="009E65E3" w:rsidP="005E609B">
      <w:pPr>
        <w:rPr>
          <w:sz w:val="28"/>
          <w:szCs w:val="28"/>
        </w:rPr>
      </w:pPr>
    </w:p>
    <w:p w14:paraId="36A358B5" w14:textId="77777777" w:rsidR="00957772" w:rsidRDefault="00957772" w:rsidP="005E609B">
      <w:pPr>
        <w:rPr>
          <w:sz w:val="28"/>
          <w:szCs w:val="28"/>
        </w:rPr>
      </w:pPr>
    </w:p>
    <w:p w14:paraId="43EE6454" w14:textId="28050DF6" w:rsidR="00153EA1" w:rsidRPr="00A43056" w:rsidRDefault="00153EA1" w:rsidP="00D92307">
      <w:pPr>
        <w:jc w:val="center"/>
        <w:rPr>
          <w:rFonts w:ascii="標楷體" w:eastAsia="標楷體" w:hAnsi="標楷體"/>
          <w:sz w:val="36"/>
          <w:szCs w:val="36"/>
        </w:rPr>
      </w:pPr>
      <w:r w:rsidRPr="00A43056">
        <w:rPr>
          <w:rFonts w:ascii="標楷體" w:eastAsia="標楷體" w:hAnsi="標楷體" w:hint="eastAsia"/>
          <w:sz w:val="36"/>
          <w:szCs w:val="36"/>
        </w:rPr>
        <w:t xml:space="preserve">中 </w:t>
      </w:r>
      <w:r w:rsidRPr="00A43056">
        <w:rPr>
          <w:rFonts w:ascii="標楷體" w:eastAsia="標楷體" w:hAnsi="標楷體"/>
          <w:sz w:val="36"/>
          <w:szCs w:val="36"/>
        </w:rPr>
        <w:t xml:space="preserve">    </w:t>
      </w:r>
      <w:r w:rsidRPr="00A43056">
        <w:rPr>
          <w:rFonts w:ascii="標楷體" w:eastAsia="標楷體" w:hAnsi="標楷體" w:hint="eastAsia"/>
          <w:sz w:val="36"/>
          <w:szCs w:val="36"/>
        </w:rPr>
        <w:t xml:space="preserve">華 </w:t>
      </w:r>
      <w:r w:rsidRPr="00A43056">
        <w:rPr>
          <w:rFonts w:ascii="標楷體" w:eastAsia="標楷體" w:hAnsi="標楷體"/>
          <w:sz w:val="36"/>
          <w:szCs w:val="36"/>
        </w:rPr>
        <w:t xml:space="preserve">    </w:t>
      </w:r>
      <w:r w:rsidRPr="00A43056">
        <w:rPr>
          <w:rFonts w:ascii="標楷體" w:eastAsia="標楷體" w:hAnsi="標楷體" w:hint="eastAsia"/>
          <w:sz w:val="36"/>
          <w:szCs w:val="36"/>
        </w:rPr>
        <w:t xml:space="preserve">民 </w:t>
      </w:r>
      <w:r w:rsidR="004A333A" w:rsidRPr="00A43056">
        <w:rPr>
          <w:rFonts w:ascii="標楷體" w:eastAsia="標楷體" w:hAnsi="標楷體"/>
          <w:sz w:val="36"/>
          <w:szCs w:val="36"/>
        </w:rPr>
        <w:t xml:space="preserve"> </w:t>
      </w:r>
      <w:r w:rsidRPr="00A43056">
        <w:rPr>
          <w:rFonts w:ascii="標楷體" w:eastAsia="標楷體" w:hAnsi="標楷體"/>
          <w:sz w:val="36"/>
          <w:szCs w:val="36"/>
        </w:rPr>
        <w:t xml:space="preserve">   </w:t>
      </w:r>
      <w:r w:rsidR="004A333A" w:rsidRPr="00A43056">
        <w:rPr>
          <w:rFonts w:ascii="標楷體" w:eastAsia="標楷體" w:hAnsi="標楷體" w:hint="eastAsia"/>
          <w:sz w:val="36"/>
          <w:szCs w:val="36"/>
        </w:rPr>
        <w:t xml:space="preserve">國 </w:t>
      </w:r>
      <w:r w:rsidR="004A333A" w:rsidRPr="00A43056">
        <w:rPr>
          <w:rFonts w:ascii="標楷體" w:eastAsia="標楷體" w:hAnsi="標楷體"/>
          <w:sz w:val="36"/>
          <w:szCs w:val="36"/>
        </w:rPr>
        <w:t xml:space="preserve">     </w:t>
      </w:r>
      <w:r w:rsidRPr="00A43056">
        <w:rPr>
          <w:rFonts w:ascii="標楷體" w:eastAsia="標楷體" w:hAnsi="標楷體"/>
          <w:sz w:val="36"/>
          <w:szCs w:val="36"/>
        </w:rPr>
        <w:t xml:space="preserve"> </w:t>
      </w:r>
      <w:r w:rsidRPr="00A43056">
        <w:rPr>
          <w:rFonts w:ascii="標楷體" w:eastAsia="標楷體" w:hAnsi="標楷體" w:hint="eastAsia"/>
          <w:sz w:val="36"/>
          <w:szCs w:val="36"/>
        </w:rPr>
        <w:t xml:space="preserve">年 </w:t>
      </w:r>
      <w:r w:rsidRPr="00A43056">
        <w:rPr>
          <w:rFonts w:ascii="標楷體" w:eastAsia="標楷體" w:hAnsi="標楷體"/>
          <w:sz w:val="36"/>
          <w:szCs w:val="36"/>
        </w:rPr>
        <w:t xml:space="preserve">    </w:t>
      </w:r>
      <w:r w:rsidRPr="00A43056">
        <w:rPr>
          <w:rFonts w:ascii="標楷體" w:eastAsia="標楷體" w:hAnsi="標楷體" w:hint="eastAsia"/>
          <w:sz w:val="36"/>
          <w:szCs w:val="36"/>
        </w:rPr>
        <w:t xml:space="preserve">月 </w:t>
      </w:r>
      <w:r w:rsidRPr="00A43056">
        <w:rPr>
          <w:rFonts w:ascii="標楷體" w:eastAsia="標楷體" w:hAnsi="標楷體"/>
          <w:sz w:val="36"/>
          <w:szCs w:val="36"/>
        </w:rPr>
        <w:t xml:space="preserve">    </w:t>
      </w:r>
      <w:r w:rsidRPr="00A43056">
        <w:rPr>
          <w:rFonts w:ascii="標楷體" w:eastAsia="標楷體" w:hAnsi="標楷體" w:hint="eastAsia"/>
          <w:sz w:val="36"/>
          <w:szCs w:val="36"/>
        </w:rPr>
        <w:t>日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40"/>
        <w:gridCol w:w="1508"/>
        <w:gridCol w:w="2580"/>
        <w:gridCol w:w="1568"/>
      </w:tblGrid>
      <w:tr w:rsidR="00455D62" w:rsidRPr="00A43056" w14:paraId="5B787ECD" w14:textId="77777777" w:rsidTr="00B31FFF">
        <w:trPr>
          <w:trHeight w:hRule="exact" w:val="745"/>
          <w:jc w:val="center"/>
        </w:trPr>
        <w:tc>
          <w:tcPr>
            <w:tcW w:w="82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3FDFC7" w14:textId="09E06EDD" w:rsidR="00455D62" w:rsidRPr="00A43056" w:rsidRDefault="00455D62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056">
              <w:rPr>
                <w:rFonts w:ascii="標楷體" w:eastAsia="標楷體" w:hAnsi="標楷體" w:hint="eastAsia"/>
                <w:sz w:val="28"/>
                <w:szCs w:val="28"/>
              </w:rPr>
              <w:t xml:space="preserve">犯罪防治學系專業學程 </w:t>
            </w:r>
            <w:r w:rsidRPr="00A4305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43056">
              <w:rPr>
                <w:rFonts w:ascii="標楷體" w:eastAsia="標楷體" w:hAnsi="標楷體" w:hint="eastAsia"/>
                <w:sz w:val="28"/>
                <w:szCs w:val="28"/>
              </w:rPr>
              <w:t>修習科目及學分表</w:t>
            </w:r>
          </w:p>
        </w:tc>
      </w:tr>
      <w:tr w:rsidR="00A36543" w:rsidRPr="00A43056" w14:paraId="6E287CD3" w14:textId="4576A8BF" w:rsidTr="0079329E">
        <w:trPr>
          <w:trHeight w:hRule="exact" w:val="714"/>
          <w:jc w:val="center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1B247C" w14:textId="704DB1CC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3056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5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77DAD7" w14:textId="2278BA83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</w:tcBorders>
          </w:tcPr>
          <w:p w14:paraId="4E535674" w14:textId="6283BAF8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18" w:space="0" w:color="auto"/>
            </w:tcBorders>
          </w:tcPr>
          <w:p w14:paraId="74346FB1" w14:textId="2CC0F27F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A36543" w:rsidRPr="00A43056" w14:paraId="7536E48F" w14:textId="62D10797" w:rsidTr="00B31FFF">
        <w:trPr>
          <w:trHeight w:hRule="exact" w:val="510"/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14:paraId="67789D35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18" w:space="0" w:color="auto"/>
            </w:tcBorders>
          </w:tcPr>
          <w:p w14:paraId="45017719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</w:tcPr>
          <w:p w14:paraId="1933D9CA" w14:textId="0123AA1D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14:paraId="081D22C5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543" w:rsidRPr="00A43056" w14:paraId="1C239A89" w14:textId="7C625A7D" w:rsidTr="00B31FFF">
        <w:trPr>
          <w:trHeight w:hRule="exact" w:val="510"/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14:paraId="54BCEE34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18" w:space="0" w:color="auto"/>
            </w:tcBorders>
          </w:tcPr>
          <w:p w14:paraId="0ADD3E17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</w:tcPr>
          <w:p w14:paraId="6F0B3600" w14:textId="6FE6F8A1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14:paraId="6436728E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543" w:rsidRPr="00A43056" w14:paraId="7F8A7B77" w14:textId="2AF5B26B" w:rsidTr="00B31FFF">
        <w:trPr>
          <w:trHeight w:hRule="exact" w:val="510"/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14:paraId="46456C76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18" w:space="0" w:color="auto"/>
            </w:tcBorders>
          </w:tcPr>
          <w:p w14:paraId="4DF51973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</w:tcPr>
          <w:p w14:paraId="705ECA79" w14:textId="3E7FF55F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14:paraId="2ECA8392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543" w:rsidRPr="00A43056" w14:paraId="40D15B6A" w14:textId="472DFEFC" w:rsidTr="00B31FFF">
        <w:trPr>
          <w:trHeight w:hRule="exact" w:val="510"/>
          <w:jc w:val="center"/>
        </w:trPr>
        <w:tc>
          <w:tcPr>
            <w:tcW w:w="2640" w:type="dxa"/>
            <w:tcBorders>
              <w:left w:val="single" w:sz="18" w:space="0" w:color="auto"/>
            </w:tcBorders>
          </w:tcPr>
          <w:p w14:paraId="033EA32E" w14:textId="77777777" w:rsidR="00A36543" w:rsidRPr="00A43056" w:rsidRDefault="00A36543" w:rsidP="00B31FFF">
            <w:pPr>
              <w:spacing w:before="100" w:beforeAutospacing="1"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sz="18" w:space="0" w:color="auto"/>
            </w:tcBorders>
          </w:tcPr>
          <w:p w14:paraId="3BC2745C" w14:textId="77777777" w:rsidR="00A36543" w:rsidRPr="00A43056" w:rsidRDefault="00A36543" w:rsidP="00B31FFF">
            <w:pPr>
              <w:spacing w:before="100" w:beforeAutospacing="1"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</w:tcPr>
          <w:p w14:paraId="1506CC1E" w14:textId="2AC3FCB5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right w:val="single" w:sz="18" w:space="0" w:color="auto"/>
            </w:tcBorders>
          </w:tcPr>
          <w:p w14:paraId="4A9BF30C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543" w:rsidRPr="00A43056" w14:paraId="334834F4" w14:textId="3670CB1B" w:rsidTr="00B31FFF">
        <w:trPr>
          <w:trHeight w:hRule="exact" w:val="510"/>
          <w:jc w:val="center"/>
        </w:trPr>
        <w:tc>
          <w:tcPr>
            <w:tcW w:w="2640" w:type="dxa"/>
            <w:tcBorders>
              <w:left w:val="single" w:sz="18" w:space="0" w:color="auto"/>
              <w:bottom w:val="single" w:sz="18" w:space="0" w:color="auto"/>
            </w:tcBorders>
          </w:tcPr>
          <w:p w14:paraId="715E09A5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bottom w:val="single" w:sz="18" w:space="0" w:color="auto"/>
              <w:right w:val="single" w:sz="18" w:space="0" w:color="auto"/>
            </w:tcBorders>
          </w:tcPr>
          <w:p w14:paraId="5E3DC47E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</w:tcPr>
          <w:p w14:paraId="3FA4E093" w14:textId="6402E5FB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</w:tcPr>
          <w:p w14:paraId="202C8D33" w14:textId="77777777" w:rsidR="00A36543" w:rsidRPr="00A43056" w:rsidRDefault="00A36543" w:rsidP="00B31FFF">
            <w:pPr>
              <w:spacing w:after="100" w:afterAutospacing="1" w:line="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2E3B50" w14:textId="77777777" w:rsidR="00153EA1" w:rsidRPr="00D92307" w:rsidRDefault="00153EA1" w:rsidP="00D92307">
      <w:pPr>
        <w:jc w:val="center"/>
        <w:rPr>
          <w:sz w:val="28"/>
          <w:szCs w:val="28"/>
        </w:rPr>
      </w:pPr>
    </w:p>
    <w:sectPr w:rsidR="00153EA1" w:rsidRPr="00D92307" w:rsidSect="00544303">
      <w:pgSz w:w="11906" w:h="16838"/>
      <w:pgMar w:top="1440" w:right="1800" w:bottom="1440" w:left="1800" w:header="720" w:footer="720" w:gutter="0"/>
      <w:pgBorders w:offsetFrom="page">
        <w:top w:val="decoBlocks" w:sz="30" w:space="24" w:color="auto"/>
        <w:left w:val="decoBlocks" w:sz="30" w:space="24" w:color="auto"/>
        <w:bottom w:val="decoBlocks" w:sz="30" w:space="24" w:color="auto"/>
        <w:right w:val="decoBlocks" w:sz="30" w:space="24" w:color="auto"/>
      </w:pgBorders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13"/>
    <w:rsid w:val="00153EA1"/>
    <w:rsid w:val="00156004"/>
    <w:rsid w:val="00205A4B"/>
    <w:rsid w:val="00240849"/>
    <w:rsid w:val="00455D62"/>
    <w:rsid w:val="004A333A"/>
    <w:rsid w:val="00544303"/>
    <w:rsid w:val="005A310C"/>
    <w:rsid w:val="005E609B"/>
    <w:rsid w:val="0079329E"/>
    <w:rsid w:val="00812096"/>
    <w:rsid w:val="00950356"/>
    <w:rsid w:val="00957772"/>
    <w:rsid w:val="009E65E3"/>
    <w:rsid w:val="00A33F79"/>
    <w:rsid w:val="00A36543"/>
    <w:rsid w:val="00A43056"/>
    <w:rsid w:val="00A60113"/>
    <w:rsid w:val="00B31FFF"/>
    <w:rsid w:val="00CB7C75"/>
    <w:rsid w:val="00D92307"/>
    <w:rsid w:val="00DC2179"/>
    <w:rsid w:val="00D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D09A"/>
  <w15:docId w15:val="{5520BCAA-1AB9-4A4E-A6E2-6E4FBA34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5">
    <w:name w:val="Table Grid"/>
    <w:basedOn w:val="a1"/>
    <w:uiPriority w:val="59"/>
    <w:unhideWhenUsed/>
    <w:rsid w:val="0045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D0E9-B243-4441-B615-D5F294D7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8</cp:revision>
  <dcterms:created xsi:type="dcterms:W3CDTF">2022-09-17T07:33:00Z</dcterms:created>
  <dcterms:modified xsi:type="dcterms:W3CDTF">2022-09-17T10:33:00Z</dcterms:modified>
</cp:coreProperties>
</file>