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283"/>
        <w:gridCol w:w="851"/>
        <w:gridCol w:w="283"/>
        <w:gridCol w:w="851"/>
        <w:gridCol w:w="2500"/>
      </w:tblGrid>
      <w:tr w:rsidR="000F6D40" w14:paraId="152F8128" w14:textId="77777777" w:rsidTr="00562396">
        <w:trPr>
          <w:trHeight w:val="798"/>
        </w:trPr>
        <w:tc>
          <w:tcPr>
            <w:tcW w:w="9016" w:type="dxa"/>
            <w:gridSpan w:val="8"/>
            <w:vAlign w:val="center"/>
          </w:tcPr>
          <w:p w14:paraId="1ABB0EB2" w14:textId="102622C9" w:rsidR="000F6D40" w:rsidRPr="00747FA0" w:rsidRDefault="000F6D40" w:rsidP="0058633B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Hlk114319822"/>
            <w:r w:rsidRPr="00747FA0">
              <w:rPr>
                <w:rFonts w:hint="eastAsia"/>
                <w:b/>
                <w:bCs/>
                <w:sz w:val="36"/>
                <w:szCs w:val="36"/>
              </w:rPr>
              <w:t>銘傳大學犯罪防治學系專業學程</w:t>
            </w:r>
            <w:r w:rsidR="00AC07A1" w:rsidRPr="00747FA0">
              <w:rPr>
                <w:rFonts w:hint="eastAsia"/>
                <w:b/>
                <w:bCs/>
                <w:sz w:val="36"/>
                <w:szCs w:val="36"/>
              </w:rPr>
              <w:t>調查</w:t>
            </w:r>
            <w:r w:rsidRPr="00747FA0">
              <w:rPr>
                <w:rFonts w:hint="eastAsia"/>
                <w:b/>
                <w:bCs/>
                <w:sz w:val="36"/>
                <w:szCs w:val="36"/>
              </w:rPr>
              <w:t>表</w:t>
            </w:r>
          </w:p>
        </w:tc>
      </w:tr>
      <w:tr w:rsidR="002B7F5F" w:rsidRPr="001B1731" w14:paraId="2C4A460F" w14:textId="77777777" w:rsidTr="00562396">
        <w:trPr>
          <w:trHeight w:val="798"/>
        </w:trPr>
        <w:tc>
          <w:tcPr>
            <w:tcW w:w="1555" w:type="dxa"/>
            <w:vAlign w:val="center"/>
          </w:tcPr>
          <w:p w14:paraId="5A7AA1BD" w14:textId="444F3701" w:rsidR="00071D14" w:rsidRPr="001B1731" w:rsidRDefault="00F85C5A" w:rsidP="001B1731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受訪者</w:t>
            </w:r>
            <w:r w:rsidR="000F6D40" w:rsidRPr="001B1731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842" w:type="dxa"/>
            <w:vAlign w:val="center"/>
          </w:tcPr>
          <w:p w14:paraId="2D9BB112" w14:textId="77777777" w:rsidR="00071D14" w:rsidRPr="001B1731" w:rsidRDefault="00071D14" w:rsidP="001B17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8E4B81C" w14:textId="3FD5F612" w:rsidR="00071D14" w:rsidRPr="001B1731" w:rsidRDefault="000F6D40" w:rsidP="001B1731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1417" w:type="dxa"/>
            <w:gridSpan w:val="3"/>
            <w:vAlign w:val="center"/>
          </w:tcPr>
          <w:p w14:paraId="0977E956" w14:textId="77777777" w:rsidR="00071D14" w:rsidRPr="001B1731" w:rsidRDefault="00071D14" w:rsidP="001B17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83F2F94" w14:textId="31D0B9D8" w:rsidR="00071D14" w:rsidRPr="001B1731" w:rsidRDefault="000F6D40" w:rsidP="001B1731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2500" w:type="dxa"/>
            <w:vAlign w:val="center"/>
          </w:tcPr>
          <w:p w14:paraId="0B112878" w14:textId="77777777" w:rsidR="00071D14" w:rsidRPr="001B1731" w:rsidRDefault="00071D14" w:rsidP="001B1731">
            <w:pPr>
              <w:jc w:val="both"/>
              <w:rPr>
                <w:sz w:val="26"/>
                <w:szCs w:val="26"/>
              </w:rPr>
            </w:pPr>
          </w:p>
        </w:tc>
      </w:tr>
      <w:tr w:rsidR="001514F9" w:rsidRPr="001B1731" w14:paraId="608DA256" w14:textId="77777777" w:rsidTr="00562396">
        <w:trPr>
          <w:trHeight w:val="798"/>
        </w:trPr>
        <w:tc>
          <w:tcPr>
            <w:tcW w:w="1555" w:type="dxa"/>
            <w:vAlign w:val="center"/>
          </w:tcPr>
          <w:p w14:paraId="386E6559" w14:textId="032AFB74" w:rsidR="001514F9" w:rsidRPr="001B1731" w:rsidRDefault="001514F9" w:rsidP="001B1731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學</w:t>
            </w:r>
            <w:r w:rsidR="00F85C5A">
              <w:rPr>
                <w:rFonts w:hint="eastAsia"/>
                <w:sz w:val="26"/>
                <w:szCs w:val="26"/>
              </w:rPr>
              <w:t xml:space="preserve"> </w:t>
            </w:r>
            <w:r w:rsidR="00F85C5A">
              <w:rPr>
                <w:sz w:val="26"/>
                <w:szCs w:val="26"/>
              </w:rPr>
              <w:t xml:space="preserve">   </w:t>
            </w:r>
            <w:r w:rsidRPr="001B1731">
              <w:rPr>
                <w:rFonts w:hint="eastAsia"/>
                <w:sz w:val="26"/>
                <w:szCs w:val="26"/>
              </w:rPr>
              <w:t>號</w:t>
            </w:r>
          </w:p>
        </w:tc>
        <w:tc>
          <w:tcPr>
            <w:tcW w:w="2976" w:type="dxa"/>
            <w:gridSpan w:val="3"/>
            <w:vAlign w:val="center"/>
          </w:tcPr>
          <w:p w14:paraId="7E1B0780" w14:textId="77777777" w:rsidR="001514F9" w:rsidRPr="001B1731" w:rsidRDefault="001514F9" w:rsidP="001B17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6DFBC431" w14:textId="790EDE97" w:rsidR="001514F9" w:rsidRPr="001B1731" w:rsidRDefault="001514F9" w:rsidP="001B1731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年級</w:t>
            </w:r>
          </w:p>
        </w:tc>
        <w:tc>
          <w:tcPr>
            <w:tcW w:w="3634" w:type="dxa"/>
            <w:gridSpan w:val="3"/>
            <w:vAlign w:val="center"/>
          </w:tcPr>
          <w:p w14:paraId="686407D7" w14:textId="77777777" w:rsidR="001514F9" w:rsidRPr="001B1731" w:rsidRDefault="001514F9" w:rsidP="001B1731">
            <w:pPr>
              <w:jc w:val="both"/>
              <w:rPr>
                <w:sz w:val="26"/>
                <w:szCs w:val="26"/>
              </w:rPr>
            </w:pPr>
          </w:p>
        </w:tc>
      </w:tr>
      <w:tr w:rsidR="0058633B" w:rsidRPr="001B1731" w14:paraId="3EABC79D" w14:textId="77777777" w:rsidTr="00562396">
        <w:trPr>
          <w:trHeight w:val="798"/>
        </w:trPr>
        <w:tc>
          <w:tcPr>
            <w:tcW w:w="1555" w:type="dxa"/>
            <w:vAlign w:val="center"/>
          </w:tcPr>
          <w:p w14:paraId="3499B847" w14:textId="3E23EA15" w:rsidR="0058633B" w:rsidRPr="001B1731" w:rsidRDefault="0058633B" w:rsidP="001B1731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學程名稱</w:t>
            </w:r>
          </w:p>
        </w:tc>
        <w:tc>
          <w:tcPr>
            <w:tcW w:w="7461" w:type="dxa"/>
            <w:gridSpan w:val="7"/>
            <w:vAlign w:val="center"/>
          </w:tcPr>
          <w:p w14:paraId="28BEE6DF" w14:textId="5A413F16" w:rsidR="0058633B" w:rsidRPr="001B1731" w:rsidRDefault="0057434C" w:rsidP="001B1731">
            <w:pPr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犯罪防治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公共安全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司法社工</w:t>
            </w:r>
          </w:p>
        </w:tc>
      </w:tr>
      <w:tr w:rsidR="0058633B" w:rsidRPr="001B1731" w14:paraId="7B2E41C4" w14:textId="77777777" w:rsidTr="00562396">
        <w:trPr>
          <w:trHeight w:val="798"/>
        </w:trPr>
        <w:tc>
          <w:tcPr>
            <w:tcW w:w="1555" w:type="dxa"/>
            <w:vAlign w:val="center"/>
          </w:tcPr>
          <w:p w14:paraId="41A0FE20" w14:textId="0ABF8420" w:rsidR="0058633B" w:rsidRPr="001B1731" w:rsidRDefault="0058633B" w:rsidP="001B1731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班導師簽名</w:t>
            </w:r>
          </w:p>
        </w:tc>
        <w:tc>
          <w:tcPr>
            <w:tcW w:w="7461" w:type="dxa"/>
            <w:gridSpan w:val="7"/>
            <w:vAlign w:val="center"/>
          </w:tcPr>
          <w:p w14:paraId="69AF0A62" w14:textId="77777777" w:rsidR="0058633B" w:rsidRPr="001B1731" w:rsidRDefault="0058633B" w:rsidP="001B1731">
            <w:pPr>
              <w:jc w:val="both"/>
              <w:rPr>
                <w:sz w:val="26"/>
                <w:szCs w:val="26"/>
              </w:rPr>
            </w:pPr>
          </w:p>
        </w:tc>
      </w:tr>
      <w:tr w:rsidR="0058633B" w:rsidRPr="001B1731" w14:paraId="65E0E7C2" w14:textId="77777777" w:rsidTr="00562396">
        <w:trPr>
          <w:trHeight w:val="798"/>
        </w:trPr>
        <w:tc>
          <w:tcPr>
            <w:tcW w:w="1555" w:type="dxa"/>
            <w:vAlign w:val="center"/>
          </w:tcPr>
          <w:p w14:paraId="389DF92F" w14:textId="22FD4418" w:rsidR="0058633B" w:rsidRPr="001B1731" w:rsidRDefault="0058633B" w:rsidP="001B1731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備</w:t>
            </w:r>
            <w:r w:rsidR="00F85C5A">
              <w:rPr>
                <w:rFonts w:hint="eastAsia"/>
                <w:sz w:val="26"/>
                <w:szCs w:val="26"/>
              </w:rPr>
              <w:t xml:space="preserve"> </w:t>
            </w:r>
            <w:r w:rsidR="00F85C5A">
              <w:rPr>
                <w:sz w:val="26"/>
                <w:szCs w:val="26"/>
              </w:rPr>
              <w:t xml:space="preserve">   </w:t>
            </w:r>
            <w:proofErr w:type="gramStart"/>
            <w:r w:rsidRPr="001B1731">
              <w:rPr>
                <w:rFonts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461" w:type="dxa"/>
            <w:gridSpan w:val="7"/>
            <w:vAlign w:val="center"/>
          </w:tcPr>
          <w:p w14:paraId="1A7DC450" w14:textId="7BD5B44B" w:rsidR="0058633B" w:rsidRPr="001B1731" w:rsidRDefault="0058633B" w:rsidP="001B1731">
            <w:pPr>
              <w:jc w:val="both"/>
              <w:rPr>
                <w:sz w:val="26"/>
                <w:szCs w:val="26"/>
              </w:rPr>
            </w:pPr>
          </w:p>
        </w:tc>
      </w:tr>
      <w:tr w:rsidR="004A777D" w:rsidRPr="001B1731" w14:paraId="5863BF22" w14:textId="77777777" w:rsidTr="00562396">
        <w:trPr>
          <w:trHeight w:val="798"/>
        </w:trPr>
        <w:tc>
          <w:tcPr>
            <w:tcW w:w="9016" w:type="dxa"/>
            <w:gridSpan w:val="8"/>
            <w:vAlign w:val="center"/>
          </w:tcPr>
          <w:p w14:paraId="69B1785F" w14:textId="5A7FFE8A" w:rsidR="004A777D" w:rsidRPr="001B1731" w:rsidRDefault="004A777D" w:rsidP="00E23B58">
            <w:pPr>
              <w:jc w:val="center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中</w:t>
            </w:r>
            <w:r w:rsidR="0058633B" w:rsidRPr="001B1731">
              <w:rPr>
                <w:rFonts w:hint="eastAsia"/>
                <w:sz w:val="26"/>
                <w:szCs w:val="26"/>
              </w:rPr>
              <w:t xml:space="preserve"> </w:t>
            </w:r>
            <w:r w:rsidR="0058633B" w:rsidRPr="001B1731">
              <w:rPr>
                <w:sz w:val="26"/>
                <w:szCs w:val="26"/>
              </w:rPr>
              <w:t xml:space="preserve">  </w:t>
            </w:r>
            <w:r w:rsidR="001B1731">
              <w:rPr>
                <w:sz w:val="26"/>
                <w:szCs w:val="26"/>
              </w:rPr>
              <w:t xml:space="preserve">  </w:t>
            </w:r>
            <w:r w:rsidR="0058633B" w:rsidRPr="001B1731">
              <w:rPr>
                <w:sz w:val="26"/>
                <w:szCs w:val="26"/>
              </w:rPr>
              <w:t xml:space="preserve"> </w:t>
            </w:r>
            <w:r w:rsidRPr="001B1731">
              <w:rPr>
                <w:rFonts w:hint="eastAsia"/>
                <w:sz w:val="26"/>
                <w:szCs w:val="26"/>
              </w:rPr>
              <w:t>華</w:t>
            </w:r>
            <w:r w:rsidR="001B1731">
              <w:rPr>
                <w:rFonts w:hint="eastAsia"/>
                <w:sz w:val="26"/>
                <w:szCs w:val="26"/>
              </w:rPr>
              <w:t xml:space="preserve"> </w:t>
            </w:r>
            <w:r w:rsidR="001B1731">
              <w:rPr>
                <w:sz w:val="26"/>
                <w:szCs w:val="26"/>
              </w:rPr>
              <w:t xml:space="preserve"> </w:t>
            </w:r>
            <w:r w:rsidR="0058633B" w:rsidRPr="001B1731">
              <w:rPr>
                <w:rFonts w:hint="eastAsia"/>
                <w:sz w:val="26"/>
                <w:szCs w:val="26"/>
              </w:rPr>
              <w:t xml:space="preserve"> </w:t>
            </w:r>
            <w:r w:rsidR="0058633B" w:rsidRPr="001B1731">
              <w:rPr>
                <w:sz w:val="26"/>
                <w:szCs w:val="26"/>
              </w:rPr>
              <w:t xml:space="preserve">   </w:t>
            </w:r>
            <w:r w:rsidRPr="001B1731">
              <w:rPr>
                <w:rFonts w:hint="eastAsia"/>
                <w:sz w:val="26"/>
                <w:szCs w:val="26"/>
              </w:rPr>
              <w:t>民</w:t>
            </w:r>
            <w:r w:rsidR="0058633B" w:rsidRPr="001B1731">
              <w:rPr>
                <w:rFonts w:hint="eastAsia"/>
                <w:sz w:val="26"/>
                <w:szCs w:val="26"/>
              </w:rPr>
              <w:t xml:space="preserve"> </w:t>
            </w:r>
            <w:r w:rsidR="001B1731">
              <w:rPr>
                <w:sz w:val="26"/>
                <w:szCs w:val="26"/>
              </w:rPr>
              <w:t xml:space="preserve">  </w:t>
            </w:r>
            <w:r w:rsidR="0058633B" w:rsidRPr="001B1731">
              <w:rPr>
                <w:sz w:val="26"/>
                <w:szCs w:val="26"/>
              </w:rPr>
              <w:t xml:space="preserve">   </w:t>
            </w:r>
            <w:r w:rsidRPr="001B1731">
              <w:rPr>
                <w:rFonts w:hint="eastAsia"/>
                <w:sz w:val="26"/>
                <w:szCs w:val="26"/>
              </w:rPr>
              <w:t>國</w:t>
            </w:r>
            <w:r w:rsidR="0058633B" w:rsidRPr="001B1731">
              <w:rPr>
                <w:rFonts w:hint="eastAsia"/>
                <w:sz w:val="26"/>
                <w:szCs w:val="26"/>
              </w:rPr>
              <w:t xml:space="preserve"> </w:t>
            </w:r>
            <w:r w:rsidR="0058633B" w:rsidRPr="001B1731">
              <w:rPr>
                <w:sz w:val="26"/>
                <w:szCs w:val="26"/>
              </w:rPr>
              <w:t xml:space="preserve">        </w:t>
            </w:r>
            <w:r w:rsidRPr="001B1731">
              <w:rPr>
                <w:rFonts w:hint="eastAsia"/>
                <w:sz w:val="26"/>
                <w:szCs w:val="26"/>
              </w:rPr>
              <w:t>年</w:t>
            </w:r>
            <w:r w:rsidR="0058633B" w:rsidRPr="001B1731">
              <w:rPr>
                <w:rFonts w:hint="eastAsia"/>
                <w:sz w:val="26"/>
                <w:szCs w:val="26"/>
              </w:rPr>
              <w:t xml:space="preserve"> </w:t>
            </w:r>
            <w:r w:rsidR="0058633B" w:rsidRPr="001B1731">
              <w:rPr>
                <w:sz w:val="26"/>
                <w:szCs w:val="26"/>
              </w:rPr>
              <w:t xml:space="preserve"> </w:t>
            </w:r>
            <w:r w:rsidR="00F85C5A">
              <w:rPr>
                <w:sz w:val="26"/>
                <w:szCs w:val="26"/>
              </w:rPr>
              <w:t xml:space="preserve">  </w:t>
            </w:r>
            <w:r w:rsidR="0058633B" w:rsidRPr="001B1731">
              <w:rPr>
                <w:sz w:val="26"/>
                <w:szCs w:val="26"/>
              </w:rPr>
              <w:t xml:space="preserve">    </w:t>
            </w:r>
            <w:r w:rsidRPr="001B1731">
              <w:rPr>
                <w:rFonts w:hint="eastAsia"/>
                <w:sz w:val="26"/>
                <w:szCs w:val="26"/>
              </w:rPr>
              <w:t>月</w:t>
            </w:r>
            <w:r w:rsidR="0058633B" w:rsidRPr="001B1731">
              <w:rPr>
                <w:rFonts w:hint="eastAsia"/>
                <w:sz w:val="26"/>
                <w:szCs w:val="26"/>
              </w:rPr>
              <w:t xml:space="preserve"> </w:t>
            </w:r>
            <w:r w:rsidR="0058633B" w:rsidRPr="001B1731">
              <w:rPr>
                <w:sz w:val="26"/>
                <w:szCs w:val="26"/>
              </w:rPr>
              <w:t xml:space="preserve">  </w:t>
            </w:r>
            <w:r w:rsidR="00F85C5A">
              <w:rPr>
                <w:sz w:val="26"/>
                <w:szCs w:val="26"/>
              </w:rPr>
              <w:t xml:space="preserve">  </w:t>
            </w:r>
            <w:r w:rsidR="0058633B" w:rsidRPr="001B1731">
              <w:rPr>
                <w:sz w:val="26"/>
                <w:szCs w:val="26"/>
              </w:rPr>
              <w:t xml:space="preserve">   </w:t>
            </w:r>
            <w:r w:rsidRPr="001B1731">
              <w:rPr>
                <w:rFonts w:hint="eastAsia"/>
                <w:sz w:val="26"/>
                <w:szCs w:val="26"/>
              </w:rPr>
              <w:t>日</w:t>
            </w:r>
          </w:p>
        </w:tc>
      </w:tr>
      <w:bookmarkEnd w:id="0"/>
    </w:tbl>
    <w:p w14:paraId="32FE3C5D" w14:textId="2F325829" w:rsidR="00F03B1C" w:rsidRDefault="00F03B1C"/>
    <w:p w14:paraId="396CEA85" w14:textId="1842D35E" w:rsidR="0057434C" w:rsidRDefault="0057434C"/>
    <w:p w14:paraId="56B37F29" w14:textId="77777777" w:rsidR="0057434C" w:rsidRDefault="0057434C"/>
    <w:p w14:paraId="69F9A64E" w14:textId="296DDC39" w:rsidR="0057434C" w:rsidRDefault="0057434C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283"/>
        <w:gridCol w:w="851"/>
        <w:gridCol w:w="283"/>
        <w:gridCol w:w="851"/>
        <w:gridCol w:w="2500"/>
      </w:tblGrid>
      <w:tr w:rsidR="0057434C" w14:paraId="070AFF00" w14:textId="77777777" w:rsidTr="00562396">
        <w:trPr>
          <w:trHeight w:val="749"/>
        </w:trPr>
        <w:tc>
          <w:tcPr>
            <w:tcW w:w="9016" w:type="dxa"/>
            <w:gridSpan w:val="8"/>
            <w:vAlign w:val="center"/>
          </w:tcPr>
          <w:p w14:paraId="37C7CCDD" w14:textId="5A270829" w:rsidR="0057434C" w:rsidRPr="00083D67" w:rsidRDefault="0057434C" w:rsidP="001D5E9E">
            <w:pPr>
              <w:jc w:val="center"/>
              <w:rPr>
                <w:b/>
                <w:bCs/>
                <w:sz w:val="36"/>
                <w:szCs w:val="36"/>
              </w:rPr>
            </w:pPr>
            <w:r w:rsidRPr="00083D67">
              <w:rPr>
                <w:rFonts w:hint="eastAsia"/>
                <w:b/>
                <w:bCs/>
                <w:sz w:val="36"/>
                <w:szCs w:val="36"/>
              </w:rPr>
              <w:t>銘傳大學犯罪防治學系專業</w:t>
            </w:r>
            <w:proofErr w:type="gramStart"/>
            <w:r w:rsidRPr="00083D67">
              <w:rPr>
                <w:rFonts w:hint="eastAsia"/>
                <w:b/>
                <w:bCs/>
                <w:sz w:val="36"/>
                <w:szCs w:val="36"/>
              </w:rPr>
              <w:t>學程</w:t>
            </w:r>
            <w:r w:rsidR="00A3772C" w:rsidRPr="00083D67">
              <w:rPr>
                <w:rFonts w:hint="eastAsia"/>
                <w:b/>
                <w:bCs/>
                <w:sz w:val="36"/>
                <w:szCs w:val="36"/>
              </w:rPr>
              <w:t>轉類別</w:t>
            </w:r>
            <w:proofErr w:type="gramEnd"/>
            <w:r w:rsidR="00A3772C" w:rsidRPr="00083D67">
              <w:rPr>
                <w:rFonts w:hint="eastAsia"/>
                <w:b/>
                <w:bCs/>
                <w:sz w:val="36"/>
                <w:szCs w:val="36"/>
              </w:rPr>
              <w:t>申請</w:t>
            </w:r>
            <w:r w:rsidR="0083276F">
              <w:rPr>
                <w:rFonts w:hint="eastAsia"/>
                <w:b/>
                <w:bCs/>
                <w:sz w:val="36"/>
                <w:szCs w:val="36"/>
              </w:rPr>
              <w:t>表</w:t>
            </w:r>
          </w:p>
        </w:tc>
      </w:tr>
      <w:tr w:rsidR="0057434C" w:rsidRPr="001B1731" w14:paraId="59CA37B7" w14:textId="77777777" w:rsidTr="00562396">
        <w:trPr>
          <w:trHeight w:val="749"/>
        </w:trPr>
        <w:tc>
          <w:tcPr>
            <w:tcW w:w="1555" w:type="dxa"/>
            <w:vAlign w:val="center"/>
          </w:tcPr>
          <w:p w14:paraId="4BE545C4" w14:textId="748CBB5E" w:rsidR="0057434C" w:rsidRPr="001B1731" w:rsidRDefault="00562396" w:rsidP="00562396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申請</w:t>
            </w:r>
            <w:r w:rsidR="00747FA0">
              <w:rPr>
                <w:rFonts w:hint="eastAsia"/>
                <w:sz w:val="26"/>
                <w:szCs w:val="26"/>
              </w:rPr>
              <w:t>人</w:t>
            </w:r>
            <w:r w:rsidR="0057434C" w:rsidRPr="001B1731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842" w:type="dxa"/>
            <w:vAlign w:val="center"/>
          </w:tcPr>
          <w:p w14:paraId="35B254D5" w14:textId="77777777" w:rsidR="0057434C" w:rsidRPr="001B1731" w:rsidRDefault="0057434C" w:rsidP="001D5E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56D470C" w14:textId="77777777" w:rsidR="0057434C" w:rsidRPr="001B1731" w:rsidRDefault="0057434C" w:rsidP="001D5E9E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1417" w:type="dxa"/>
            <w:gridSpan w:val="3"/>
            <w:vAlign w:val="center"/>
          </w:tcPr>
          <w:p w14:paraId="1C4B5EC5" w14:textId="77777777" w:rsidR="0057434C" w:rsidRPr="001B1731" w:rsidRDefault="0057434C" w:rsidP="001D5E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27F6304" w14:textId="77777777" w:rsidR="0057434C" w:rsidRPr="001B1731" w:rsidRDefault="0057434C" w:rsidP="001D5E9E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2500" w:type="dxa"/>
            <w:vAlign w:val="center"/>
          </w:tcPr>
          <w:p w14:paraId="3C0653D0" w14:textId="77777777" w:rsidR="0057434C" w:rsidRPr="001B1731" w:rsidRDefault="0057434C" w:rsidP="001D5E9E">
            <w:pPr>
              <w:jc w:val="both"/>
              <w:rPr>
                <w:sz w:val="26"/>
                <w:szCs w:val="26"/>
              </w:rPr>
            </w:pPr>
          </w:p>
        </w:tc>
      </w:tr>
      <w:tr w:rsidR="0057434C" w:rsidRPr="001B1731" w14:paraId="7F762B3B" w14:textId="77777777" w:rsidTr="00562396">
        <w:trPr>
          <w:trHeight w:val="749"/>
        </w:trPr>
        <w:tc>
          <w:tcPr>
            <w:tcW w:w="1555" w:type="dxa"/>
            <w:vAlign w:val="center"/>
          </w:tcPr>
          <w:p w14:paraId="3DC84990" w14:textId="77777777" w:rsidR="0057434C" w:rsidRPr="001B1731" w:rsidRDefault="0057434C" w:rsidP="001D5E9E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學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1B1731">
              <w:rPr>
                <w:rFonts w:hint="eastAsia"/>
                <w:sz w:val="26"/>
                <w:szCs w:val="26"/>
              </w:rPr>
              <w:t>號</w:t>
            </w:r>
          </w:p>
        </w:tc>
        <w:tc>
          <w:tcPr>
            <w:tcW w:w="2976" w:type="dxa"/>
            <w:gridSpan w:val="3"/>
            <w:vAlign w:val="center"/>
          </w:tcPr>
          <w:p w14:paraId="47BAEA3C" w14:textId="77777777" w:rsidR="0057434C" w:rsidRPr="001B1731" w:rsidRDefault="0057434C" w:rsidP="001D5E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68B8E03A" w14:textId="77777777" w:rsidR="0057434C" w:rsidRPr="001B1731" w:rsidRDefault="0057434C" w:rsidP="001D5E9E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年級</w:t>
            </w:r>
          </w:p>
        </w:tc>
        <w:tc>
          <w:tcPr>
            <w:tcW w:w="3634" w:type="dxa"/>
            <w:gridSpan w:val="3"/>
            <w:vAlign w:val="center"/>
          </w:tcPr>
          <w:p w14:paraId="177F0882" w14:textId="77777777" w:rsidR="0057434C" w:rsidRPr="001B1731" w:rsidRDefault="0057434C" w:rsidP="001D5E9E">
            <w:pPr>
              <w:jc w:val="both"/>
              <w:rPr>
                <w:sz w:val="26"/>
                <w:szCs w:val="26"/>
              </w:rPr>
            </w:pPr>
          </w:p>
        </w:tc>
      </w:tr>
      <w:tr w:rsidR="0057434C" w:rsidRPr="001B1731" w14:paraId="434224C0" w14:textId="77777777" w:rsidTr="00562396">
        <w:trPr>
          <w:trHeight w:val="749"/>
        </w:trPr>
        <w:tc>
          <w:tcPr>
            <w:tcW w:w="1555" w:type="dxa"/>
            <w:vAlign w:val="center"/>
          </w:tcPr>
          <w:p w14:paraId="736565A0" w14:textId="771E1DDC" w:rsidR="0057434C" w:rsidRPr="001B1731" w:rsidRDefault="00A3772C" w:rsidP="001D5E9E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原</w:t>
            </w:r>
            <w:r w:rsidR="0057434C" w:rsidRPr="001B1731">
              <w:rPr>
                <w:rFonts w:hint="eastAsia"/>
                <w:sz w:val="26"/>
                <w:szCs w:val="26"/>
              </w:rPr>
              <w:t>學程</w:t>
            </w:r>
            <w:proofErr w:type="gramEnd"/>
            <w:r w:rsidR="0057434C" w:rsidRPr="001B1731">
              <w:rPr>
                <w:rFonts w:hint="eastAsia"/>
                <w:sz w:val="26"/>
                <w:szCs w:val="26"/>
              </w:rPr>
              <w:t>名稱</w:t>
            </w:r>
          </w:p>
        </w:tc>
        <w:tc>
          <w:tcPr>
            <w:tcW w:w="7461" w:type="dxa"/>
            <w:gridSpan w:val="7"/>
            <w:vAlign w:val="center"/>
          </w:tcPr>
          <w:p w14:paraId="13F89A3F" w14:textId="77777777" w:rsidR="0057434C" w:rsidRPr="001B1731" w:rsidRDefault="0057434C" w:rsidP="001D5E9E">
            <w:pPr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犯罪防治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公共安全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司法社工</w:t>
            </w:r>
          </w:p>
        </w:tc>
      </w:tr>
      <w:tr w:rsidR="00A3772C" w:rsidRPr="001B1731" w14:paraId="622D8B8D" w14:textId="77777777" w:rsidTr="00562396">
        <w:trPr>
          <w:trHeight w:val="749"/>
        </w:trPr>
        <w:tc>
          <w:tcPr>
            <w:tcW w:w="1555" w:type="dxa"/>
            <w:vAlign w:val="center"/>
          </w:tcPr>
          <w:p w14:paraId="375A1FDB" w14:textId="7DE48908" w:rsidR="00A3772C" w:rsidRPr="001B1731" w:rsidRDefault="00A3772C" w:rsidP="00A3772C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轉其他學程</w:t>
            </w:r>
          </w:p>
        </w:tc>
        <w:tc>
          <w:tcPr>
            <w:tcW w:w="7461" w:type="dxa"/>
            <w:gridSpan w:val="7"/>
            <w:vAlign w:val="center"/>
          </w:tcPr>
          <w:p w14:paraId="1784F166" w14:textId="3F3658C6" w:rsidR="00A3772C" w:rsidRPr="001B1731" w:rsidRDefault="00A3772C" w:rsidP="00A3772C">
            <w:pPr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犯罪防治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公共安全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司法社工</w:t>
            </w:r>
          </w:p>
        </w:tc>
      </w:tr>
      <w:tr w:rsidR="00A3772C" w:rsidRPr="001B1731" w14:paraId="0BD37A5A" w14:textId="77777777" w:rsidTr="00562396">
        <w:trPr>
          <w:trHeight w:val="749"/>
        </w:trPr>
        <w:tc>
          <w:tcPr>
            <w:tcW w:w="1555" w:type="dxa"/>
            <w:vAlign w:val="center"/>
          </w:tcPr>
          <w:p w14:paraId="5B88A6A0" w14:textId="77777777" w:rsidR="00A3772C" w:rsidRPr="001B1731" w:rsidRDefault="00A3772C" w:rsidP="00A3772C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班導師簽名</w:t>
            </w:r>
          </w:p>
        </w:tc>
        <w:tc>
          <w:tcPr>
            <w:tcW w:w="7461" w:type="dxa"/>
            <w:gridSpan w:val="7"/>
            <w:vAlign w:val="center"/>
          </w:tcPr>
          <w:p w14:paraId="246D2FE7" w14:textId="77777777" w:rsidR="00A3772C" w:rsidRPr="001B1731" w:rsidRDefault="00A3772C" w:rsidP="00A3772C">
            <w:pPr>
              <w:jc w:val="both"/>
              <w:rPr>
                <w:sz w:val="26"/>
                <w:szCs w:val="26"/>
              </w:rPr>
            </w:pPr>
          </w:p>
        </w:tc>
      </w:tr>
      <w:tr w:rsidR="00A3772C" w:rsidRPr="001B1731" w14:paraId="7953E4FB" w14:textId="77777777" w:rsidTr="00562396">
        <w:trPr>
          <w:trHeight w:val="749"/>
        </w:trPr>
        <w:tc>
          <w:tcPr>
            <w:tcW w:w="1555" w:type="dxa"/>
            <w:vAlign w:val="center"/>
          </w:tcPr>
          <w:p w14:paraId="4B098278" w14:textId="77777777" w:rsidR="00A3772C" w:rsidRPr="001B1731" w:rsidRDefault="00A3772C" w:rsidP="00A3772C">
            <w:pPr>
              <w:jc w:val="both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備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proofErr w:type="gramStart"/>
            <w:r w:rsidRPr="001B1731">
              <w:rPr>
                <w:rFonts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461" w:type="dxa"/>
            <w:gridSpan w:val="7"/>
            <w:vAlign w:val="center"/>
          </w:tcPr>
          <w:p w14:paraId="46DF2324" w14:textId="77777777" w:rsidR="00A3772C" w:rsidRPr="001B1731" w:rsidRDefault="00A3772C" w:rsidP="00A3772C">
            <w:pPr>
              <w:jc w:val="both"/>
              <w:rPr>
                <w:sz w:val="26"/>
                <w:szCs w:val="26"/>
              </w:rPr>
            </w:pPr>
          </w:p>
        </w:tc>
      </w:tr>
      <w:tr w:rsidR="00A3772C" w:rsidRPr="001B1731" w14:paraId="4C7AA618" w14:textId="77777777" w:rsidTr="00562396">
        <w:trPr>
          <w:trHeight w:val="749"/>
        </w:trPr>
        <w:tc>
          <w:tcPr>
            <w:tcW w:w="9016" w:type="dxa"/>
            <w:gridSpan w:val="8"/>
            <w:vAlign w:val="center"/>
          </w:tcPr>
          <w:p w14:paraId="22846746" w14:textId="77777777" w:rsidR="00A3772C" w:rsidRPr="001B1731" w:rsidRDefault="00A3772C" w:rsidP="00E23B58">
            <w:pPr>
              <w:jc w:val="center"/>
              <w:rPr>
                <w:sz w:val="26"/>
                <w:szCs w:val="26"/>
              </w:rPr>
            </w:pPr>
            <w:r w:rsidRPr="001B1731">
              <w:rPr>
                <w:rFonts w:hint="eastAsia"/>
                <w:sz w:val="26"/>
                <w:szCs w:val="26"/>
              </w:rPr>
              <w:t>中</w:t>
            </w:r>
            <w:r w:rsidRPr="001B1731">
              <w:rPr>
                <w:rFonts w:hint="eastAsia"/>
                <w:sz w:val="26"/>
                <w:szCs w:val="26"/>
              </w:rPr>
              <w:t xml:space="preserve"> </w:t>
            </w:r>
            <w:r w:rsidRPr="001B173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</w:t>
            </w:r>
            <w:r w:rsidRPr="001B1731">
              <w:rPr>
                <w:sz w:val="26"/>
                <w:szCs w:val="26"/>
              </w:rPr>
              <w:t xml:space="preserve"> </w:t>
            </w:r>
            <w:r w:rsidRPr="001B1731">
              <w:rPr>
                <w:rFonts w:hint="eastAsia"/>
                <w:sz w:val="26"/>
                <w:szCs w:val="26"/>
              </w:rPr>
              <w:t>華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B1731">
              <w:rPr>
                <w:rFonts w:hint="eastAsia"/>
                <w:sz w:val="26"/>
                <w:szCs w:val="26"/>
              </w:rPr>
              <w:t xml:space="preserve"> </w:t>
            </w:r>
            <w:r w:rsidRPr="001B1731">
              <w:rPr>
                <w:sz w:val="26"/>
                <w:szCs w:val="26"/>
              </w:rPr>
              <w:t xml:space="preserve">   </w:t>
            </w:r>
            <w:r w:rsidRPr="001B1731">
              <w:rPr>
                <w:rFonts w:hint="eastAsia"/>
                <w:sz w:val="26"/>
                <w:szCs w:val="26"/>
              </w:rPr>
              <w:t>民</w:t>
            </w:r>
            <w:r w:rsidRPr="001B1731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1B1731">
              <w:rPr>
                <w:sz w:val="26"/>
                <w:szCs w:val="26"/>
              </w:rPr>
              <w:t xml:space="preserve">   </w:t>
            </w:r>
            <w:r w:rsidRPr="001B1731">
              <w:rPr>
                <w:rFonts w:hint="eastAsia"/>
                <w:sz w:val="26"/>
                <w:szCs w:val="26"/>
              </w:rPr>
              <w:t>國</w:t>
            </w:r>
            <w:r w:rsidRPr="001B1731">
              <w:rPr>
                <w:rFonts w:hint="eastAsia"/>
                <w:sz w:val="26"/>
                <w:szCs w:val="26"/>
              </w:rPr>
              <w:t xml:space="preserve"> </w:t>
            </w:r>
            <w:r w:rsidRPr="001B1731">
              <w:rPr>
                <w:sz w:val="26"/>
                <w:szCs w:val="26"/>
              </w:rPr>
              <w:t xml:space="preserve">        </w:t>
            </w:r>
            <w:r w:rsidRPr="001B1731">
              <w:rPr>
                <w:rFonts w:hint="eastAsia"/>
                <w:sz w:val="26"/>
                <w:szCs w:val="26"/>
              </w:rPr>
              <w:t>年</w:t>
            </w:r>
            <w:r w:rsidRPr="001B1731">
              <w:rPr>
                <w:rFonts w:hint="eastAsia"/>
                <w:sz w:val="26"/>
                <w:szCs w:val="26"/>
              </w:rPr>
              <w:t xml:space="preserve"> </w:t>
            </w:r>
            <w:r w:rsidRPr="001B17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1B1731">
              <w:rPr>
                <w:sz w:val="26"/>
                <w:szCs w:val="26"/>
              </w:rPr>
              <w:t xml:space="preserve">    </w:t>
            </w:r>
            <w:r w:rsidRPr="001B1731">
              <w:rPr>
                <w:rFonts w:hint="eastAsia"/>
                <w:sz w:val="26"/>
                <w:szCs w:val="26"/>
              </w:rPr>
              <w:t>月</w:t>
            </w:r>
            <w:r w:rsidRPr="001B1731">
              <w:rPr>
                <w:rFonts w:hint="eastAsia"/>
                <w:sz w:val="26"/>
                <w:szCs w:val="26"/>
              </w:rPr>
              <w:t xml:space="preserve"> </w:t>
            </w:r>
            <w:r w:rsidRPr="001B173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</w:t>
            </w:r>
            <w:r w:rsidRPr="001B1731">
              <w:rPr>
                <w:sz w:val="26"/>
                <w:szCs w:val="26"/>
              </w:rPr>
              <w:t xml:space="preserve">   </w:t>
            </w:r>
            <w:r w:rsidRPr="001B1731"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14:paraId="76A64108" w14:textId="77777777" w:rsidR="0057434C" w:rsidRDefault="0057434C"/>
    <w:sectPr w:rsidR="0057434C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14"/>
    <w:rsid w:val="00071D14"/>
    <w:rsid w:val="00083D67"/>
    <w:rsid w:val="000F6D40"/>
    <w:rsid w:val="001514F9"/>
    <w:rsid w:val="00170D81"/>
    <w:rsid w:val="001B1731"/>
    <w:rsid w:val="002B7F5F"/>
    <w:rsid w:val="004A777D"/>
    <w:rsid w:val="00562396"/>
    <w:rsid w:val="0057434C"/>
    <w:rsid w:val="0058633B"/>
    <w:rsid w:val="00747FA0"/>
    <w:rsid w:val="0083276F"/>
    <w:rsid w:val="00A3772C"/>
    <w:rsid w:val="00AC07A1"/>
    <w:rsid w:val="00E23B58"/>
    <w:rsid w:val="00F03B1C"/>
    <w:rsid w:val="00F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4F40"/>
  <w15:docId w15:val="{AB3610F4-6ACE-4857-BC95-4583211F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鮮明引文 字元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leftChars="200" w:left="480"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4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5">
    <w:name w:val="Table Grid"/>
    <w:basedOn w:val="a1"/>
    <w:uiPriority w:val="59"/>
    <w:unhideWhenUsed/>
    <w:rsid w:val="0007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28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</cp:lastModifiedBy>
  <cp:revision>7</cp:revision>
  <dcterms:created xsi:type="dcterms:W3CDTF">2022-09-17T07:05:00Z</dcterms:created>
  <dcterms:modified xsi:type="dcterms:W3CDTF">2022-09-17T16:29:00Z</dcterms:modified>
</cp:coreProperties>
</file>