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283"/>
        <w:gridCol w:w="851"/>
        <w:gridCol w:w="283"/>
        <w:gridCol w:w="851"/>
        <w:gridCol w:w="2500"/>
      </w:tblGrid>
      <w:tr w:rsidR="000F6D40" w14:paraId="152F8128" w14:textId="77777777" w:rsidTr="00AF10DD">
        <w:trPr>
          <w:trHeight w:val="720"/>
        </w:trPr>
        <w:tc>
          <w:tcPr>
            <w:tcW w:w="9016" w:type="dxa"/>
            <w:gridSpan w:val="8"/>
            <w:vAlign w:val="center"/>
          </w:tcPr>
          <w:p w14:paraId="1ABB0EB2" w14:textId="36C0A741" w:rsidR="000F6D40" w:rsidRPr="004D58CB" w:rsidRDefault="000F6D40" w:rsidP="0058633B">
            <w:pPr>
              <w:jc w:val="center"/>
              <w:rPr>
                <w:b/>
                <w:bCs/>
                <w:sz w:val="36"/>
                <w:szCs w:val="36"/>
              </w:rPr>
            </w:pPr>
            <w:r w:rsidRPr="004D58CB">
              <w:rPr>
                <w:rFonts w:hint="eastAsia"/>
                <w:b/>
                <w:bCs/>
                <w:sz w:val="36"/>
                <w:szCs w:val="36"/>
              </w:rPr>
              <w:t>銘傳大學犯罪防治學系專業學程</w:t>
            </w:r>
            <w:r w:rsidR="00C709BE" w:rsidRPr="004D58CB">
              <w:rPr>
                <w:rFonts w:hint="eastAsia"/>
                <w:b/>
                <w:bCs/>
                <w:sz w:val="36"/>
                <w:szCs w:val="36"/>
              </w:rPr>
              <w:t>證明</w:t>
            </w:r>
            <w:r w:rsidR="002415AB">
              <w:rPr>
                <w:rFonts w:hint="eastAsia"/>
                <w:b/>
                <w:bCs/>
                <w:sz w:val="36"/>
                <w:szCs w:val="36"/>
              </w:rPr>
              <w:t>書</w:t>
            </w:r>
            <w:r w:rsidR="00C709BE" w:rsidRPr="004D58CB">
              <w:rPr>
                <w:rFonts w:hint="eastAsia"/>
                <w:b/>
                <w:bCs/>
                <w:sz w:val="36"/>
                <w:szCs w:val="36"/>
              </w:rPr>
              <w:t>申請</w:t>
            </w:r>
            <w:r w:rsidRPr="004D58CB"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2B7F5F" w:rsidRPr="001B1731" w14:paraId="2C4A460F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5A7AA1BD" w14:textId="1AA71000" w:rsidR="00071D14" w:rsidRPr="001B1731" w:rsidRDefault="004D58CB" w:rsidP="001B173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申請人</w:t>
            </w:r>
            <w:r w:rsidR="000F6D40" w:rsidRPr="001B1731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842" w:type="dxa"/>
            <w:vAlign w:val="center"/>
          </w:tcPr>
          <w:p w14:paraId="2D9BB112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8E4B81C" w14:textId="3FD5F612" w:rsidR="00071D14" w:rsidRPr="001B1731" w:rsidRDefault="000F6D40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0977E956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83F2F94" w14:textId="31D0B9D8" w:rsidR="00071D14" w:rsidRPr="001B1731" w:rsidRDefault="000F6D40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500" w:type="dxa"/>
            <w:vAlign w:val="center"/>
          </w:tcPr>
          <w:p w14:paraId="0B112878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1514F9" w:rsidRPr="001B1731" w14:paraId="608DA256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386E6559" w14:textId="032AFB74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學</w:t>
            </w:r>
            <w:r w:rsidR="00F85C5A">
              <w:rPr>
                <w:rFonts w:hint="eastAsia"/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976" w:type="dxa"/>
            <w:gridSpan w:val="3"/>
            <w:vAlign w:val="center"/>
          </w:tcPr>
          <w:p w14:paraId="7E1B0780" w14:textId="7777777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DFBC431" w14:textId="790EDE9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年級</w:t>
            </w:r>
          </w:p>
        </w:tc>
        <w:tc>
          <w:tcPr>
            <w:tcW w:w="3634" w:type="dxa"/>
            <w:gridSpan w:val="3"/>
            <w:vAlign w:val="center"/>
          </w:tcPr>
          <w:p w14:paraId="686407D7" w14:textId="7777777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58633B" w:rsidRPr="001B1731" w14:paraId="3EABC79D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3499B847" w14:textId="3E23EA15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學程名稱</w:t>
            </w:r>
          </w:p>
        </w:tc>
        <w:tc>
          <w:tcPr>
            <w:tcW w:w="7461" w:type="dxa"/>
            <w:gridSpan w:val="7"/>
            <w:vAlign w:val="center"/>
          </w:tcPr>
          <w:p w14:paraId="28BEE6DF" w14:textId="77777777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C709BE" w:rsidRPr="001B1731" w14:paraId="7749C10F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438C3344" w14:textId="2CAC4989" w:rsidR="00C709BE" w:rsidRPr="001B1731" w:rsidRDefault="00C709BE" w:rsidP="001B173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選修科目</w:t>
            </w:r>
          </w:p>
        </w:tc>
        <w:tc>
          <w:tcPr>
            <w:tcW w:w="7461" w:type="dxa"/>
            <w:gridSpan w:val="7"/>
            <w:vAlign w:val="center"/>
          </w:tcPr>
          <w:p w14:paraId="74979C07" w14:textId="77777777" w:rsidR="00C709BE" w:rsidRPr="001B1731" w:rsidRDefault="00C709BE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C709BE" w:rsidRPr="001B1731" w14:paraId="7AC4AC45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3C4C3421" w14:textId="6339E486" w:rsidR="00C709BE" w:rsidRPr="001B1731" w:rsidRDefault="00C709BE" w:rsidP="001B173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證明資料</w:t>
            </w:r>
          </w:p>
        </w:tc>
        <w:tc>
          <w:tcPr>
            <w:tcW w:w="7461" w:type="dxa"/>
            <w:gridSpan w:val="7"/>
            <w:vAlign w:val="center"/>
          </w:tcPr>
          <w:p w14:paraId="5278AE54" w14:textId="77777777" w:rsidR="00C709BE" w:rsidRPr="001B1731" w:rsidRDefault="00C709BE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58633B" w:rsidRPr="001B1731" w14:paraId="7B2E41C4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41A0FE20" w14:textId="0ABF8420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班導師簽名</w:t>
            </w:r>
          </w:p>
        </w:tc>
        <w:tc>
          <w:tcPr>
            <w:tcW w:w="7461" w:type="dxa"/>
            <w:gridSpan w:val="7"/>
            <w:vAlign w:val="center"/>
          </w:tcPr>
          <w:p w14:paraId="69AF0A62" w14:textId="77777777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58633B" w:rsidRPr="001B1731" w14:paraId="65E0E7C2" w14:textId="77777777" w:rsidTr="00AF10DD">
        <w:trPr>
          <w:trHeight w:val="720"/>
        </w:trPr>
        <w:tc>
          <w:tcPr>
            <w:tcW w:w="1555" w:type="dxa"/>
            <w:vAlign w:val="center"/>
          </w:tcPr>
          <w:p w14:paraId="389DF92F" w14:textId="22FD4418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備</w:t>
            </w:r>
            <w:r w:rsidR="00F85C5A">
              <w:rPr>
                <w:rFonts w:hint="eastAsia"/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 </w:t>
            </w:r>
            <w:proofErr w:type="gramStart"/>
            <w:r w:rsidRPr="001B173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61" w:type="dxa"/>
            <w:gridSpan w:val="7"/>
            <w:vAlign w:val="center"/>
          </w:tcPr>
          <w:p w14:paraId="1A7DC450" w14:textId="7BD5B44B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4A777D" w:rsidRPr="001B1731" w14:paraId="5863BF22" w14:textId="77777777" w:rsidTr="00AF10DD">
        <w:trPr>
          <w:trHeight w:val="720"/>
        </w:trPr>
        <w:tc>
          <w:tcPr>
            <w:tcW w:w="9016" w:type="dxa"/>
            <w:gridSpan w:val="8"/>
            <w:vAlign w:val="center"/>
          </w:tcPr>
          <w:p w14:paraId="69B1785F" w14:textId="5A7FFE8A" w:rsidR="004A777D" w:rsidRPr="001B1731" w:rsidRDefault="004A777D" w:rsidP="00843A94">
            <w:pPr>
              <w:jc w:val="center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中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</w:t>
            </w:r>
            <w:r w:rsidR="001B1731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</w:t>
            </w:r>
            <w:r w:rsidRPr="001B1731">
              <w:rPr>
                <w:rFonts w:hint="eastAsia"/>
                <w:sz w:val="26"/>
                <w:szCs w:val="26"/>
              </w:rPr>
              <w:t>華</w:t>
            </w:r>
            <w:r w:rsidR="001B1731">
              <w:rPr>
                <w:rFonts w:hint="eastAsia"/>
                <w:sz w:val="26"/>
                <w:szCs w:val="26"/>
              </w:rPr>
              <w:t xml:space="preserve"> </w:t>
            </w:r>
            <w:r w:rsidR="001B1731">
              <w:rPr>
                <w:sz w:val="26"/>
                <w:szCs w:val="26"/>
              </w:rPr>
              <w:t xml:space="preserve"> 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民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1B1731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國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      </w:t>
            </w:r>
            <w:r w:rsidRPr="001B1731">
              <w:rPr>
                <w:rFonts w:hint="eastAsia"/>
                <w:sz w:val="26"/>
                <w:szCs w:val="26"/>
              </w:rPr>
              <w:t>年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 </w:t>
            </w:r>
            <w:r w:rsidRPr="001B1731">
              <w:rPr>
                <w:rFonts w:hint="eastAsia"/>
                <w:sz w:val="26"/>
                <w:szCs w:val="26"/>
              </w:rPr>
              <w:t>月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</w:t>
            </w:r>
            <w:r w:rsidR="00F85C5A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32FE3C5D" w14:textId="77777777" w:rsidR="00F03B1C" w:rsidRDefault="00F03B1C"/>
    <w:sectPr w:rsidR="00F03B1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14"/>
    <w:rsid w:val="00071D14"/>
    <w:rsid w:val="000F6D40"/>
    <w:rsid w:val="001514F9"/>
    <w:rsid w:val="001B1731"/>
    <w:rsid w:val="002415AB"/>
    <w:rsid w:val="002B7F5F"/>
    <w:rsid w:val="004A777D"/>
    <w:rsid w:val="004D58CB"/>
    <w:rsid w:val="0058633B"/>
    <w:rsid w:val="00843A94"/>
    <w:rsid w:val="00AC07A1"/>
    <w:rsid w:val="00AF10DD"/>
    <w:rsid w:val="00C709BE"/>
    <w:rsid w:val="00F03B1C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4F40"/>
  <w15:docId w15:val="{AB3610F4-6ACE-4857-BC95-4583211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5">
    <w:name w:val="Table Grid"/>
    <w:basedOn w:val="a1"/>
    <w:uiPriority w:val="59"/>
    <w:unhideWhenUsed/>
    <w:rsid w:val="0007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7</cp:revision>
  <dcterms:created xsi:type="dcterms:W3CDTF">2022-09-17T06:23:00Z</dcterms:created>
  <dcterms:modified xsi:type="dcterms:W3CDTF">2022-09-17T10:42:00Z</dcterms:modified>
</cp:coreProperties>
</file>